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C6" w:rsidRPr="00CD4F87" w:rsidRDefault="00DE72C6" w:rsidP="00DE72C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r w:rsidRPr="00CD4F87">
        <w:rPr>
          <w:rFonts w:ascii="Times New Roman" w:eastAsia="Arial Unicode MS" w:hAnsi="Times New Roman" w:cs="Times New Roman"/>
          <w:b/>
          <w:sz w:val="24"/>
          <w:szCs w:val="24"/>
        </w:rPr>
        <w:t xml:space="preserve">AANVRAAGFORMULIER FINANCIERING PROJECTEN STICHTING </w:t>
      </w:r>
    </w:p>
    <w:p w:rsidR="00DE72C6" w:rsidRDefault="00DE72C6" w:rsidP="00DE72C6">
      <w:pPr>
        <w:pStyle w:val="Lijstalinea"/>
        <w:rPr>
          <w:rFonts w:eastAsia="Arial Unicode MS"/>
        </w:rPr>
      </w:pPr>
      <w:r w:rsidRPr="00BC2333">
        <w:rPr>
          <w:rFonts w:eastAsia="Arial Unicode MS"/>
        </w:rPr>
        <w:t xml:space="preserve"> </w:t>
      </w:r>
      <w:r w:rsidRPr="00F83A9F">
        <w:rPr>
          <w:rFonts w:ascii="Times New Roman" w:eastAsia="Arial Unicode MS" w:hAnsi="Times New Roman" w:cs="Times New Roman"/>
          <w:b/>
          <w:sz w:val="24"/>
          <w:szCs w:val="24"/>
        </w:rPr>
        <w:t>VERMOGENSBEHEER HOOGELAND ZORG</w:t>
      </w:r>
      <w:r w:rsidRPr="00BC2333">
        <w:rPr>
          <w:rFonts w:eastAsia="Arial Unicode MS"/>
        </w:rPr>
        <w:t xml:space="preserve">    </w:t>
      </w:r>
    </w:p>
    <w:bookmarkEnd w:id="0"/>
    <w:p w:rsidR="00DE72C6" w:rsidRDefault="00DE72C6" w:rsidP="00DE72C6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E72C6" w:rsidRDefault="00DE72C6" w:rsidP="00DE72C6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Nummer initiatief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Naam initiatief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Naam aanvrager (rechtspersoon)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Naam (hoofd) initiatiefnemer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Adres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Postcode/Woonplaats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E-mailadres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sz w:val="24"/>
                <w:szCs w:val="24"/>
              </w:rPr>
              <w:t>Telefoonnummer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Inleiding/schets achtergrond of probleemstelling</w:t>
            </w: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Op welke doelgroep is het project van toepassing en wat is de omvang van de doelgroep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Inhoudelijk doel initiatief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Kwantificering van de doelen in dit initiatief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Beoogd resultaat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Wijze waarop de resultaten worden gemeten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Wijze waarop de resultaten worden geborgd in de reguliere structuren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Beschrijving potentiële positieve business case  (indien van toepassing)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Zijn er vergelijkbare initiatieven in het land. En zo ja, welke kunt u noemen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Is er samenwerking met andere instanties. En zo ja met welke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Beoogde startdatum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Beoogde looptijd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Begroting (in grote lijnen)</w:t>
            </w: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Kosten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Betreft begroting voor periode </w:t>
            </w:r>
          </w:p>
          <w:p w:rsidR="00DE72C6" w:rsidRPr="004606D9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Pr="00460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tot en met</w:t>
            </w:r>
          </w:p>
        </w:tc>
      </w:tr>
      <w:tr w:rsidR="00DE72C6" w:rsidTr="00344213">
        <w:trPr>
          <w:trHeight w:val="492"/>
        </w:trPr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Andere bronnen (graag specificeren)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Inkomsten</w:t>
            </w: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Gevraagd bedrag </w:t>
            </w:r>
            <w:r w:rsidRPr="00FC415A">
              <w:rPr>
                <w:rFonts w:ascii="Times New Roman" w:eastAsia="Arial Unicode MS" w:hAnsi="Times New Roman" w:cs="Times New Roman"/>
                <w:sz w:val="24"/>
                <w:szCs w:val="24"/>
              </w:rPr>
              <w:t>Stichting Vermogensbeheer Hoogeland</w:t>
            </w:r>
          </w:p>
        </w:tc>
        <w:tc>
          <w:tcPr>
            <w:tcW w:w="4954" w:type="dxa"/>
          </w:tcPr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Moet er BTW in rekening worden gebracht:                      </w:t>
            </w:r>
          </w:p>
        </w:tc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Ja  / Nee</w:t>
            </w: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sz w:val="24"/>
                <w:szCs w:val="24"/>
              </w:rPr>
              <w:t>Zo ja, is daarmee in de aanvraag rekening gehouden</w:t>
            </w: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Indien BTW van toepassing is, graag de bedragen inclusief BTW vermelden</w:t>
            </w:r>
          </w:p>
        </w:tc>
        <w:tc>
          <w:tcPr>
            <w:tcW w:w="49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</w:tblGrid>
            <w:tr w:rsidR="00DE72C6" w:rsidRPr="002F4641" w:rsidTr="00344213">
              <w:trPr>
                <w:trHeight w:hRule="exact" w:val="325"/>
              </w:trPr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</w:tcPr>
                <w:p w:rsidR="00DE72C6" w:rsidRPr="00FC415A" w:rsidRDefault="00DE72C6" w:rsidP="0034421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C415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Ja / Nee</w:t>
                  </w:r>
                  <w:r w:rsidRPr="00FC415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DE72C6" w:rsidRPr="002F4641" w:rsidTr="00344213">
              <w:trPr>
                <w:trHeight w:hRule="exact" w:val="325"/>
              </w:trPr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</w:tcPr>
                <w:p w:rsidR="00DE72C6" w:rsidRPr="002F4641" w:rsidRDefault="00DE72C6" w:rsidP="0034421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E72C6" w:rsidRDefault="00DE72C6" w:rsidP="003442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Dekking projectbegroting en welke partijen hebben hiervoor toezeggingen gedaan: </w:t>
            </w:r>
          </w:p>
        </w:tc>
        <w:tc>
          <w:tcPr>
            <w:tcW w:w="4954" w:type="dxa"/>
          </w:tcPr>
          <w:p w:rsidR="00DE72C6" w:rsidRPr="002F4641" w:rsidRDefault="00DE72C6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Waarom is het niet (volledig) regulier te financieren / is oude financiering wegbezuinigd:</w:t>
            </w:r>
          </w:p>
        </w:tc>
        <w:tc>
          <w:tcPr>
            <w:tcW w:w="4954" w:type="dxa"/>
          </w:tcPr>
          <w:p w:rsidR="00DE72C6" w:rsidRPr="002F4641" w:rsidRDefault="00DE72C6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Op welke data zou de gevraagde subsidie beschikbaar moeten worden gesteld </w:t>
            </w:r>
          </w:p>
        </w:tc>
        <w:tc>
          <w:tcPr>
            <w:tcW w:w="4954" w:type="dxa"/>
          </w:tcPr>
          <w:p w:rsidR="00DE72C6" w:rsidRPr="002F4641" w:rsidRDefault="00DE72C6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Voor welk bedrag:</w:t>
            </w: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Pr="002F4641" w:rsidRDefault="00DE72C6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E72C6" w:rsidTr="00344213">
        <w:tc>
          <w:tcPr>
            <w:tcW w:w="4954" w:type="dxa"/>
          </w:tcPr>
          <w:p w:rsidR="00DE72C6" w:rsidRPr="00FC415A" w:rsidRDefault="00DE72C6" w:rsidP="0034421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Ruimte voor overige opmerkingen </w:t>
            </w:r>
          </w:p>
          <w:p w:rsidR="00DE72C6" w:rsidRPr="00FC415A" w:rsidRDefault="00DE72C6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E72C6" w:rsidRPr="00FC415A" w:rsidRDefault="00DE72C6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DE72C6" w:rsidRPr="002F4641" w:rsidRDefault="00DE72C6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DE72C6" w:rsidRDefault="00DE72C6" w:rsidP="00DE72C6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E72C6" w:rsidRDefault="00DE72C6" w:rsidP="00DE72C6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15A">
        <w:rPr>
          <w:rFonts w:ascii="Times New Roman" w:eastAsia="Arial Unicode MS" w:hAnsi="Times New Roman" w:cs="Times New Roman"/>
          <w:color w:val="000000"/>
          <w:sz w:val="24"/>
          <w:szCs w:val="24"/>
        </w:rPr>
        <w:t>Naam Aanvrager: …………………………………………</w:t>
      </w: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15A">
        <w:rPr>
          <w:rFonts w:ascii="Times New Roman" w:eastAsia="Arial Unicode MS" w:hAnsi="Times New Roman" w:cs="Times New Roman"/>
          <w:color w:val="000000"/>
          <w:sz w:val="24"/>
          <w:szCs w:val="24"/>
        </w:rPr>
        <w:t>Handtekening:</w:t>
      </w: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15A"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15A">
        <w:rPr>
          <w:rFonts w:ascii="Times New Roman" w:eastAsia="Arial Unicode MS" w:hAnsi="Times New Roman" w:cs="Times New Roman"/>
          <w:color w:val="000000"/>
          <w:sz w:val="24"/>
          <w:szCs w:val="24"/>
        </w:rPr>
        <w:t>(NB: In elk geval (ook) handtekening van een bestuurslid)</w:t>
      </w: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1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E72C6" w:rsidRPr="00FC415A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415A"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………………………………………………………….</w:t>
      </w:r>
    </w:p>
    <w:p w:rsidR="00DE72C6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E72C6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E72C6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E72C6" w:rsidRPr="002F4641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</w:pPr>
      <w:r w:rsidRPr="00CD4F87">
        <w:rPr>
          <w:rFonts w:ascii="Times New Roman" w:eastAsia="Arial Unicode MS" w:hAnsi="Times New Roman" w:cs="Times New Roman"/>
          <w:color w:val="000000"/>
          <w:szCs w:val="24"/>
          <w:vertAlign w:val="superscript"/>
        </w:rPr>
        <w:t>1</w:t>
      </w:r>
      <w:r>
        <w:rPr>
          <w:rFonts w:ascii="Times New Roman" w:eastAsia="Arial Unicode MS" w:hAnsi="Times New Roman" w:cs="Times New Roman"/>
          <w:color w:val="000000"/>
          <w:szCs w:val="24"/>
        </w:rPr>
        <w:t xml:space="preserve"> Projectplan dient onderdeel te zijn van de aanvraag</w:t>
      </w:r>
    </w:p>
    <w:p w:rsidR="00DE72C6" w:rsidRPr="00CD4F87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</w:rPr>
      </w:pPr>
      <w:r w:rsidRPr="00CD4F8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CD4F87">
        <w:rPr>
          <w:rFonts w:ascii="Times New Roman" w:eastAsia="Arial Unicode MS" w:hAnsi="Times New Roman" w:cs="Times New Roman"/>
          <w:color w:val="000000"/>
        </w:rPr>
        <w:t>Gedetailleerde begroting met dekkingsplan moet onderdeel uitmaken van de aanvraag</w:t>
      </w:r>
    </w:p>
    <w:p w:rsidR="00DE72C6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E54E41">
        <w:rPr>
          <w:rFonts w:ascii="Times New Roman" w:eastAsia="Arial Unicode MS" w:hAnsi="Times New Roman" w:cs="Times New Roman"/>
          <w:color w:val="000000"/>
        </w:rPr>
        <w:t>Doorhalen wat niet van toepassing is</w:t>
      </w:r>
    </w:p>
    <w:p w:rsidR="00DE72C6" w:rsidRPr="00E54E41" w:rsidRDefault="00DE72C6" w:rsidP="00DE72C6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</w:rPr>
      </w:pPr>
    </w:p>
    <w:p w:rsidR="007D2659" w:rsidRPr="00DE72C6" w:rsidRDefault="007D2659" w:rsidP="00DE72C6"/>
    <w:sectPr w:rsidR="007D2659" w:rsidRPr="00DE72C6" w:rsidSect="00A250D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5" w:rsidRDefault="00B93BF5" w:rsidP="00B93BF5">
      <w:r>
        <w:separator/>
      </w:r>
    </w:p>
  </w:endnote>
  <w:endnote w:type="continuationSeparator" w:id="0">
    <w:p w:rsidR="00B93BF5" w:rsidRDefault="00B93BF5" w:rsidP="00B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F5" w:rsidRPr="00B93BF5" w:rsidRDefault="00B93BF5">
    <w:pPr>
      <w:pStyle w:val="Voetteks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8"/>
        <w:szCs w:val="18"/>
      </w:rPr>
    </w:pPr>
    <w:r w:rsidRPr="00B93BF5">
      <w:rPr>
        <w:rFonts w:ascii="Times New Roman" w:eastAsia="Arial Unicode MS" w:hAnsi="Times New Roman" w:cs="Times New Roman"/>
        <w:b/>
        <w:sz w:val="18"/>
        <w:szCs w:val="18"/>
      </w:rPr>
      <w:t xml:space="preserve">AANVRAAGFORMULIER FINANCIERING PROJECTEN STICHTING </w:t>
    </w:r>
    <w:r w:rsidRPr="00B93BF5">
      <w:rPr>
        <w:rFonts w:ascii="Times New Roman" w:eastAsia="Arial Unicode MS" w:hAnsi="Times New Roman" w:cs="Times New Roman"/>
        <w:b/>
        <w:sz w:val="18"/>
        <w:szCs w:val="18"/>
      </w:rPr>
      <w:t xml:space="preserve"> </w:t>
    </w:r>
    <w:r w:rsidRPr="00B93BF5">
      <w:rPr>
        <w:rFonts w:ascii="Times New Roman" w:eastAsia="Arial Unicode MS" w:hAnsi="Times New Roman" w:cs="Times New Roman"/>
        <w:sz w:val="18"/>
        <w:szCs w:val="18"/>
      </w:rPr>
      <w:t xml:space="preserve"> </w:t>
    </w:r>
    <w:r w:rsidRPr="00B93BF5">
      <w:rPr>
        <w:rFonts w:ascii="Times New Roman" w:eastAsia="Arial Unicode MS" w:hAnsi="Times New Roman" w:cs="Times New Roman"/>
        <w:b/>
        <w:sz w:val="18"/>
        <w:szCs w:val="18"/>
      </w:rPr>
      <w:t>VERMOGENSBEHEER HOOGELAND ZORG</w:t>
    </w:r>
    <w:r w:rsidRPr="00B93BF5">
      <w:rPr>
        <w:rFonts w:ascii="Times New Roman" w:eastAsia="Arial Unicode MS" w:hAnsi="Times New Roman" w:cs="Times New Roman"/>
        <w:sz w:val="18"/>
        <w:szCs w:val="18"/>
      </w:rPr>
      <w:t xml:space="preserve">    </w:t>
    </w:r>
    <w:r w:rsidRPr="00B93BF5">
      <w:rPr>
        <w:rFonts w:ascii="Times New Roman" w:eastAsia="Arial Unicode MS" w:hAnsi="Times New Roman" w:cs="Times New Roman"/>
        <w:sz w:val="18"/>
        <w:szCs w:val="18"/>
      </w:rPr>
      <w:t xml:space="preserve"> </w:t>
    </w:r>
    <w:r w:rsidRPr="00B93BF5">
      <w:rPr>
        <w:rFonts w:ascii="Times New Roman" w:eastAsiaTheme="majorEastAsia" w:hAnsi="Times New Roman" w:cs="Times New Roman"/>
        <w:sz w:val="18"/>
        <w:szCs w:val="18"/>
      </w:rPr>
      <w:ptab w:relativeTo="margin" w:alignment="right" w:leader="none"/>
    </w:r>
    <w:r w:rsidRPr="00B93BF5">
      <w:rPr>
        <w:rFonts w:ascii="Times New Roman" w:eastAsiaTheme="majorEastAsia" w:hAnsi="Times New Roman" w:cs="Times New Roman"/>
        <w:sz w:val="18"/>
        <w:szCs w:val="18"/>
      </w:rPr>
      <w:t xml:space="preserve">Pagina </w:t>
    </w:r>
    <w:r w:rsidRPr="00B93BF5">
      <w:rPr>
        <w:rFonts w:ascii="Times New Roman" w:hAnsi="Times New Roman" w:cs="Times New Roman"/>
        <w:sz w:val="18"/>
        <w:szCs w:val="18"/>
      </w:rPr>
      <w:fldChar w:fldCharType="begin"/>
    </w:r>
    <w:r w:rsidRPr="00B93BF5">
      <w:rPr>
        <w:rFonts w:ascii="Times New Roman" w:hAnsi="Times New Roman" w:cs="Times New Roman"/>
        <w:sz w:val="18"/>
        <w:szCs w:val="18"/>
      </w:rPr>
      <w:instrText>PAGE   \* MERGEFORMAT</w:instrText>
    </w:r>
    <w:r w:rsidRPr="00B93BF5">
      <w:rPr>
        <w:rFonts w:ascii="Times New Roman" w:hAnsi="Times New Roman" w:cs="Times New Roman"/>
        <w:sz w:val="18"/>
        <w:szCs w:val="18"/>
      </w:rPr>
      <w:fldChar w:fldCharType="separate"/>
    </w:r>
    <w:r w:rsidRPr="00B93BF5">
      <w:rPr>
        <w:rFonts w:ascii="Times New Roman" w:eastAsiaTheme="majorEastAsia" w:hAnsi="Times New Roman" w:cs="Times New Roman"/>
        <w:noProof/>
        <w:sz w:val="18"/>
        <w:szCs w:val="18"/>
      </w:rPr>
      <w:t>2</w:t>
    </w:r>
    <w:r w:rsidRPr="00B93BF5">
      <w:rPr>
        <w:rFonts w:ascii="Times New Roman" w:eastAsiaTheme="majorEastAsia" w:hAnsi="Times New Roman" w:cs="Times New Roman"/>
        <w:sz w:val="18"/>
        <w:szCs w:val="18"/>
      </w:rPr>
      <w:fldChar w:fldCharType="end"/>
    </w:r>
  </w:p>
  <w:p w:rsidR="00B93BF5" w:rsidRPr="00B93BF5" w:rsidRDefault="00B93BF5">
    <w:pPr>
      <w:pStyle w:val="Voetteks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5" w:rsidRDefault="00B93BF5" w:rsidP="00B93BF5">
      <w:r>
        <w:separator/>
      </w:r>
    </w:p>
  </w:footnote>
  <w:footnote w:type="continuationSeparator" w:id="0">
    <w:p w:rsidR="00B93BF5" w:rsidRDefault="00B93BF5" w:rsidP="00B9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956B"/>
    <w:multiLevelType w:val="hybridMultilevel"/>
    <w:tmpl w:val="00015DAD"/>
    <w:lvl w:ilvl="0" w:tplc="000010D7">
      <w:start w:val="4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8E9">
      <w:start w:val="4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DEE">
      <w:start w:val="4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173">
      <w:start w:val="4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3A6">
      <w:start w:val="4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2A3">
      <w:start w:val="4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31F">
      <w:start w:val="4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2143">
      <w:start w:val="4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92B">
      <w:start w:val="4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C6"/>
    <w:rsid w:val="000B5ABB"/>
    <w:rsid w:val="007D2659"/>
    <w:rsid w:val="00A250D8"/>
    <w:rsid w:val="00B93BF5"/>
    <w:rsid w:val="00DE72C6"/>
    <w:rsid w:val="00E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72C6"/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2C6"/>
    <w:pPr>
      <w:ind w:left="720"/>
      <w:contextualSpacing/>
    </w:pPr>
  </w:style>
  <w:style w:type="table" w:styleId="Tabelraster">
    <w:name w:val="Table Grid"/>
    <w:basedOn w:val="Standaardtabel"/>
    <w:uiPriority w:val="59"/>
    <w:rsid w:val="00DE72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B93B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3BF5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B93B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3BF5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B93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3B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72C6"/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2C6"/>
    <w:pPr>
      <w:ind w:left="720"/>
      <w:contextualSpacing/>
    </w:pPr>
  </w:style>
  <w:style w:type="table" w:styleId="Tabelraster">
    <w:name w:val="Table Grid"/>
    <w:basedOn w:val="Standaardtabel"/>
    <w:uiPriority w:val="59"/>
    <w:rsid w:val="00DE72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B93B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3BF5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B93B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3BF5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B93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3B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CFFC7CBA.dotm</Template>
  <TotalTime>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Atlant Zorggroep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Logtenberg</dc:creator>
  <cp:lastModifiedBy>Ria Logtenberg</cp:lastModifiedBy>
  <cp:revision>2</cp:revision>
  <dcterms:created xsi:type="dcterms:W3CDTF">2014-12-01T12:21:00Z</dcterms:created>
  <dcterms:modified xsi:type="dcterms:W3CDTF">2014-12-01T12:27:00Z</dcterms:modified>
</cp:coreProperties>
</file>