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8" w:rsidRPr="00E15606" w:rsidRDefault="00FE4EC8" w:rsidP="00E1560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0" w:lineRule="exact"/>
        <w:ind w:right="-3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1560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RAPPORTAGEFORMULIER  ST. VERMOGENSBEHEER HOOGELAND </w:t>
      </w:r>
      <w:r w:rsidR="00E15606" w:rsidRPr="00E1560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</w:t>
      </w:r>
      <w:r w:rsidRPr="00E1560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ZORG </w:t>
      </w:r>
    </w:p>
    <w:p w:rsidR="00FE4EC8" w:rsidRDefault="00FE4EC8" w:rsidP="00FE4EC8">
      <w:pPr>
        <w:widowControl w:val="0"/>
        <w:autoSpaceDE w:val="0"/>
        <w:autoSpaceDN w:val="0"/>
        <w:adjustRightInd w:val="0"/>
        <w:spacing w:line="270" w:lineRule="exact"/>
        <w:ind w:left="1" w:right="-3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Style w:val="Tabelraster"/>
        <w:tblW w:w="0" w:type="auto"/>
        <w:tblInd w:w="1" w:type="dxa"/>
        <w:tblLook w:val="04A0" w:firstRow="1" w:lastRow="0" w:firstColumn="1" w:lastColumn="0" w:noHBand="0" w:noVBand="1"/>
      </w:tblPr>
      <w:tblGrid>
        <w:gridCol w:w="4626"/>
        <w:gridCol w:w="4661"/>
      </w:tblGrid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Nummer initiatief 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Pr="001D2E07" w:rsidRDefault="00FE4EC8" w:rsidP="0034421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0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Naam initiatief</w:t>
            </w:r>
          </w:p>
          <w:p w:rsidR="00FE4EC8" w:rsidRPr="00E816B5" w:rsidRDefault="00FE4EC8" w:rsidP="0034421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0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01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816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Naam Aanvrager (Rechtspersoon)</w:t>
            </w:r>
          </w:p>
          <w:p w:rsidR="00FE4EC8" w:rsidRPr="001D2E07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"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"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Naam (hoofd-)initiatiefnemer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"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Adres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"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Postcode /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W</w:t>
            </w: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oonplaats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Aanvrager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Contactpersoon  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Telefoonnummer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Pr="00711A3E" w:rsidRDefault="00FE4EC8" w:rsidP="0034421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Betreft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Pr="00E260AE" w:rsidRDefault="00FE4EC8" w:rsidP="00FE4EC8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Tussentijdse rapportage</w:t>
            </w: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4EC8" w:rsidRPr="00E260AE" w:rsidRDefault="00FE4EC8" w:rsidP="00FE4EC8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Eindrapportage</w:t>
            </w: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FE4EC8" w:rsidRPr="00711A3E" w:rsidRDefault="00FE4EC8" w:rsidP="00344213">
            <w:pPr>
              <w:pStyle w:val="Lijstalinea"/>
              <w:widowControl w:val="0"/>
              <w:autoSpaceDE w:val="0"/>
              <w:autoSpaceDN w:val="0"/>
              <w:adjustRightInd w:val="0"/>
              <w:spacing w:line="225" w:lineRule="exact"/>
              <w:ind w:left="1478"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FC415A" w:rsidRDefault="00FE4EC8" w:rsidP="00344213">
            <w:pPr>
              <w:pStyle w:val="Lijstalinea"/>
              <w:widowControl w:val="0"/>
              <w:autoSpaceDE w:val="0"/>
              <w:autoSpaceDN w:val="0"/>
              <w:adjustRightInd w:val="0"/>
              <w:spacing w:line="270" w:lineRule="exact"/>
              <w:ind w:left="758"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"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  </w:t>
            </w:r>
            <w:r w:rsidRPr="00FC41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s..v.p. aankruisen of dit een tussen- of eindrapportage is</w:t>
            </w:r>
          </w:p>
        </w:tc>
      </w:tr>
      <w:tr w:rsidR="00FE4EC8" w:rsidTr="00344213">
        <w:tc>
          <w:tcPr>
            <w:tcW w:w="4954" w:type="dxa"/>
          </w:tcPr>
          <w:p w:rsidR="00FE4EC8" w:rsidRPr="00711A3E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1A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Periode     </w:t>
            </w: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711A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t/m</w:t>
            </w:r>
          </w:p>
          <w:p w:rsidR="00FE4EC8" w:rsidRPr="00711A3E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1A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Informatie toekenningbeslissing (periode, bedrag, oorspronkelijke en nadere voorwaarden</w:t>
            </w:r>
          </w:p>
          <w:p w:rsidR="00FE4EC8" w:rsidRPr="00711A3E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11A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Rapportage in algemene termen</w:t>
            </w:r>
          </w:p>
          <w:p w:rsidR="00FE4EC8" w:rsidRPr="00711A3E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Rapportage in termen van gestelde doelen/voorwaarden- behaald resultaat tot op heden (SMART)</w:t>
            </w:r>
          </w:p>
          <w:p w:rsidR="00FE4EC8" w:rsidRPr="00711A3E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Bijzonderheden(vermeld hier of er bijv. sprake is van uitloop van beoogde projectperiode of andere van invloed zijnde factoren</w:t>
            </w:r>
          </w:p>
          <w:p w:rsidR="00FE4EC8" w:rsidRPr="00711A3E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Financiële rapportage  betreft financiële rapportage voor periode</w:t>
            </w: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        t/m</w:t>
            </w: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Kosten</w:t>
            </w: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€</w:t>
            </w: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Inkomsten</w:t>
            </w:r>
          </w:p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€</w:t>
            </w: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Gebruikt bedrag stichting Vermogensbeheer Hoogeland Zorg</w:t>
            </w: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€</w:t>
            </w:r>
          </w:p>
        </w:tc>
      </w:tr>
      <w:tr w:rsidR="00FE4EC8" w:rsidTr="00344213"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Andere bronnen</w:t>
            </w: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EC8" w:rsidTr="00344213">
        <w:tc>
          <w:tcPr>
            <w:tcW w:w="4954" w:type="dxa"/>
          </w:tcPr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Totaal</w:t>
            </w:r>
          </w:p>
        </w:tc>
        <w:tc>
          <w:tcPr>
            <w:tcW w:w="4954" w:type="dxa"/>
          </w:tcPr>
          <w:p w:rsidR="00FE4EC8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C415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FE4EC8" w:rsidRPr="00FC415A" w:rsidRDefault="00FE4EC8" w:rsidP="00344213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4EC8" w:rsidRDefault="00FE4EC8" w:rsidP="00FE4EC8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E4EC8" w:rsidRPr="001D2E07" w:rsidRDefault="00FE4EC8" w:rsidP="00FE4EC8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988"/>
      </w:tblGrid>
      <w:tr w:rsidR="00FE4EC8" w:rsidRPr="001D2E07" w:rsidTr="00344213">
        <w:trPr>
          <w:trHeight w:hRule="exact" w:val="8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1D2E07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1D2E07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2E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4EC8" w:rsidRPr="00E260AE" w:rsidTr="00344213">
        <w:trPr>
          <w:trHeight w:hRule="exact"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260AE">
              <w:rPr>
                <w:rFonts w:ascii="Times New Roman" w:eastAsia="Arial Unicode MS" w:hAnsi="Times New Roman" w:cs="Times New Roman"/>
                <w:sz w:val="24"/>
                <w:szCs w:val="24"/>
              </w:rPr>
              <w:t>……………………………..</w:t>
            </w:r>
          </w:p>
          <w:p w:rsidR="00FE4EC8" w:rsidRPr="00E260AE" w:rsidRDefault="00FE4EC8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EC8" w:rsidRPr="00E260AE" w:rsidRDefault="00FE4EC8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Naam Aanvrager: …………………………………………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Handtekening: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(NB: In elk geval (ook) handtekening van een bestuurslid)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………………………………………………………….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Naam Aanvrager: …………………………………………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Handtekening: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(NB: In elk geval (ook) handtekening van een bestuurslid)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260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………………………………………………………….</w:t>
            </w: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4EC8" w:rsidRPr="00E260AE" w:rsidTr="00344213">
        <w:trPr>
          <w:trHeight w:hRule="exact" w:val="22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6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4EC8" w:rsidRPr="00E260AE" w:rsidTr="00344213">
        <w:trPr>
          <w:trHeight w:hRule="exact" w:val="22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69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4EC8" w:rsidRPr="00E260AE" w:rsidTr="00344213">
        <w:trPr>
          <w:trHeight w:hRule="exact" w:val="32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E4EC8" w:rsidRPr="00E260AE" w:rsidRDefault="00FE4EC8" w:rsidP="003442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E4EC8" w:rsidRDefault="00FE4EC8" w:rsidP="00FE4EC8">
      <w:pPr>
        <w:widowControl w:val="0"/>
        <w:autoSpaceDE w:val="0"/>
        <w:autoSpaceDN w:val="0"/>
        <w:adjustRightInd w:val="0"/>
        <w:spacing w:line="270" w:lineRule="exact"/>
        <w:ind w:left="1" w:right="-3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260AE">
        <w:rPr>
          <w:rFonts w:ascii="Times New Roman" w:eastAsia="Arial Unicode MS" w:hAnsi="Times New Roman" w:cs="Times New Roman"/>
          <w:color w:val="000000"/>
          <w:sz w:val="24"/>
          <w:szCs w:val="24"/>
        </w:rPr>
        <w:t>Handtekening aanvrager</w:t>
      </w:r>
    </w:p>
    <w:p w:rsidR="00FE4EC8" w:rsidRDefault="00FE4EC8" w:rsidP="00FE4EC8">
      <w:pPr>
        <w:widowControl w:val="0"/>
        <w:autoSpaceDE w:val="0"/>
        <w:autoSpaceDN w:val="0"/>
        <w:adjustRightInd w:val="0"/>
        <w:spacing w:line="270" w:lineRule="exact"/>
        <w:ind w:left="1" w:right="-3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70" w:lineRule="exact"/>
        <w:ind w:right="-3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70" w:lineRule="exact"/>
        <w:ind w:right="-3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70" w:lineRule="exact"/>
        <w:ind w:right="-3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Pr="00E260AE" w:rsidRDefault="00FE4EC8" w:rsidP="00FE4EC8">
      <w:pPr>
        <w:widowControl w:val="0"/>
        <w:autoSpaceDE w:val="0"/>
        <w:autoSpaceDN w:val="0"/>
        <w:adjustRightInd w:val="0"/>
        <w:spacing w:line="270" w:lineRule="exact"/>
        <w:ind w:right="-3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FE4EC8" w:rsidRPr="00E260AE" w:rsidRDefault="00FE4EC8" w:rsidP="00FE4EC8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Pr="001D2E07" w:rsidRDefault="00FE4EC8" w:rsidP="00FE4EC8">
      <w:pPr>
        <w:widowControl w:val="0"/>
        <w:autoSpaceDE w:val="0"/>
        <w:autoSpaceDN w:val="0"/>
        <w:adjustRightInd w:val="0"/>
        <w:spacing w:line="1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4EC8" w:rsidRDefault="00FE4EC8" w:rsidP="00FE4EC8">
      <w:pPr>
        <w:widowControl w:val="0"/>
        <w:autoSpaceDE w:val="0"/>
        <w:autoSpaceDN w:val="0"/>
        <w:adjustRightInd w:val="0"/>
        <w:spacing w:line="200" w:lineRule="exact"/>
        <w:ind w:right="-2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D2659" w:rsidRDefault="007D2659"/>
    <w:sectPr w:rsidR="007D2659" w:rsidSect="00A2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06" w:rsidRDefault="00E15606" w:rsidP="00E15606">
      <w:r>
        <w:separator/>
      </w:r>
    </w:p>
  </w:endnote>
  <w:endnote w:type="continuationSeparator" w:id="0">
    <w:p w:rsidR="00E15606" w:rsidRDefault="00E15606" w:rsidP="00E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06" w:rsidRDefault="00E156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06" w:rsidRDefault="00E15606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15606">
      <w:rPr>
        <w:rFonts w:ascii="Times New Roman" w:eastAsia="Arial Unicode MS" w:hAnsi="Times New Roman" w:cs="Times New Roman"/>
        <w:b/>
        <w:color w:val="000000"/>
        <w:sz w:val="18"/>
        <w:szCs w:val="18"/>
      </w:rPr>
      <w:t>RAPPORTAGEFORMULIER  ST. VERMOGENSBEHEER HOOGELAND    ZORG</w:t>
    </w:r>
    <w:r w:rsidRPr="00E15606">
      <w:rPr>
        <w:rFonts w:ascii="Times New Roman" w:eastAsia="Arial Unicode MS" w:hAnsi="Times New Roman" w:cs="Times New Roman"/>
        <w:b/>
        <w:color w:val="000000"/>
        <w:sz w:val="24"/>
        <w:szCs w:val="24"/>
      </w:rPr>
      <w:t xml:space="preserve"> </w:t>
    </w:r>
    <w:r>
      <w:rPr>
        <w:rFonts w:ascii="Times New Roman" w:eastAsia="Arial Unicode MS" w:hAnsi="Times New Roman" w:cs="Times New Roman"/>
        <w:b/>
        <w:color w:val="000000"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fldChar w:fldCharType="begin"/>
    </w:r>
    <w:r>
      <w:instrText>PAGE   \* MERGEFORMAT</w:instrText>
    </w:r>
    <w:r>
      <w:fldChar w:fldCharType="separate"/>
    </w:r>
    <w:r w:rsidRPr="00E156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15606" w:rsidRDefault="00E1560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06" w:rsidRDefault="00E156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06" w:rsidRDefault="00E15606" w:rsidP="00E15606">
      <w:r>
        <w:separator/>
      </w:r>
    </w:p>
  </w:footnote>
  <w:footnote w:type="continuationSeparator" w:id="0">
    <w:p w:rsidR="00E15606" w:rsidRDefault="00E15606" w:rsidP="00E1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06" w:rsidRDefault="00E156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06" w:rsidRDefault="00E1560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06" w:rsidRDefault="00E156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80AD"/>
    <w:multiLevelType w:val="hybridMultilevel"/>
    <w:tmpl w:val="00012E05"/>
    <w:lvl w:ilvl="0" w:tplc="000021E3">
      <w:start w:val="7"/>
      <w:numFmt w:val="decimal"/>
      <w:lvlText w:val="%1."/>
      <w:lvlJc w:val="left"/>
      <w:pPr>
        <w:ind w:left="1428" w:hanging="360"/>
      </w:pPr>
      <w:rPr>
        <w:rFonts w:cs="Arial Unicode MS" w:hint="default"/>
      </w:rPr>
    </w:lvl>
    <w:lvl w:ilvl="1" w:tplc="00001444">
      <w:start w:val="7"/>
      <w:numFmt w:val="decimal"/>
      <w:lvlText w:val="%2."/>
      <w:lvlJc w:val="left"/>
      <w:pPr>
        <w:ind w:left="1428" w:hanging="360"/>
      </w:pPr>
      <w:rPr>
        <w:rFonts w:cs="Arial Unicode MS" w:hint="default"/>
      </w:rPr>
    </w:lvl>
    <w:lvl w:ilvl="2" w:tplc="0000270E">
      <w:start w:val="7"/>
      <w:numFmt w:val="decimal"/>
      <w:lvlText w:val="%3."/>
      <w:lvlJc w:val="left"/>
      <w:pPr>
        <w:ind w:left="1428" w:hanging="360"/>
      </w:pPr>
      <w:rPr>
        <w:rFonts w:cs="Arial Unicode MS" w:hint="default"/>
      </w:rPr>
    </w:lvl>
    <w:lvl w:ilvl="3" w:tplc="000010A6">
      <w:start w:val="7"/>
      <w:numFmt w:val="decimal"/>
      <w:lvlText w:val="%4."/>
      <w:lvlJc w:val="left"/>
      <w:pPr>
        <w:ind w:left="1428" w:hanging="360"/>
      </w:pPr>
      <w:rPr>
        <w:rFonts w:cs="Arial Unicode MS" w:hint="default"/>
      </w:rPr>
    </w:lvl>
    <w:lvl w:ilvl="4" w:tplc="00000F95">
      <w:start w:val="7"/>
      <w:numFmt w:val="decimal"/>
      <w:lvlText w:val="%5."/>
      <w:lvlJc w:val="left"/>
      <w:pPr>
        <w:ind w:left="1428" w:hanging="360"/>
      </w:pPr>
      <w:rPr>
        <w:rFonts w:cs="Arial Unicode MS" w:hint="default"/>
      </w:rPr>
    </w:lvl>
    <w:lvl w:ilvl="5" w:tplc="00000EF8">
      <w:start w:val="7"/>
      <w:numFmt w:val="decimal"/>
      <w:lvlText w:val="%6."/>
      <w:lvlJc w:val="left"/>
      <w:pPr>
        <w:ind w:left="1428" w:hanging="360"/>
      </w:pPr>
      <w:rPr>
        <w:rFonts w:cs="Arial Unicode MS" w:hint="default"/>
      </w:rPr>
    </w:lvl>
    <w:lvl w:ilvl="6" w:tplc="00001D41">
      <w:start w:val="7"/>
      <w:numFmt w:val="decimal"/>
      <w:lvlText w:val="%7."/>
      <w:lvlJc w:val="left"/>
      <w:pPr>
        <w:ind w:left="1428" w:hanging="360"/>
      </w:pPr>
      <w:rPr>
        <w:rFonts w:cs="Arial Unicode MS" w:hint="default"/>
      </w:rPr>
    </w:lvl>
    <w:lvl w:ilvl="7" w:tplc="000009EF">
      <w:start w:val="7"/>
      <w:numFmt w:val="decimal"/>
      <w:lvlText w:val="%8."/>
      <w:lvlJc w:val="left"/>
      <w:pPr>
        <w:ind w:left="1428" w:hanging="360"/>
      </w:pPr>
      <w:rPr>
        <w:rFonts w:cs="Arial Unicode MS" w:hint="default"/>
      </w:rPr>
    </w:lvl>
    <w:lvl w:ilvl="8" w:tplc="00001B12">
      <w:start w:val="7"/>
      <w:numFmt w:val="decimal"/>
      <w:lvlText w:val="%9."/>
      <w:lvlJc w:val="left"/>
      <w:pPr>
        <w:ind w:left="1428" w:hanging="360"/>
      </w:pPr>
      <w:rPr>
        <w:rFonts w:cs="Arial Unicode MS" w:hint="default"/>
      </w:rPr>
    </w:lvl>
  </w:abstractNum>
  <w:abstractNum w:abstractNumId="1">
    <w:nsid w:val="15080F75"/>
    <w:multiLevelType w:val="hybridMultilevel"/>
    <w:tmpl w:val="D924B1BC"/>
    <w:lvl w:ilvl="0" w:tplc="368C05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72DE"/>
    <w:multiLevelType w:val="hybridMultilevel"/>
    <w:tmpl w:val="4894BA0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8"/>
    <w:rsid w:val="000B5ABB"/>
    <w:rsid w:val="007D2659"/>
    <w:rsid w:val="00A250D8"/>
    <w:rsid w:val="00E15606"/>
    <w:rsid w:val="00EA16A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4EC8"/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EC8"/>
    <w:pPr>
      <w:ind w:left="720"/>
      <w:contextualSpacing/>
    </w:pPr>
  </w:style>
  <w:style w:type="table" w:styleId="Tabelraster">
    <w:name w:val="Table Grid"/>
    <w:basedOn w:val="Standaardtabel"/>
    <w:uiPriority w:val="59"/>
    <w:rsid w:val="00FE4E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E15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15606"/>
    <w:rPr>
      <w:rFonts w:asciiTheme="minorHAnsi" w:eastAsiaTheme="minorEastAsia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E15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5606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E156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1560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4EC8"/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EC8"/>
    <w:pPr>
      <w:ind w:left="720"/>
      <w:contextualSpacing/>
    </w:pPr>
  </w:style>
  <w:style w:type="table" w:styleId="Tabelraster">
    <w:name w:val="Table Grid"/>
    <w:basedOn w:val="Standaardtabel"/>
    <w:uiPriority w:val="59"/>
    <w:rsid w:val="00FE4E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E15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15606"/>
    <w:rPr>
      <w:rFonts w:asciiTheme="minorHAnsi" w:eastAsiaTheme="minorEastAsia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E15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5606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E156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1560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CFFC7CBA.dotm</Template>
  <TotalTime>3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Atlant Zorggroep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Logtenberg</dc:creator>
  <cp:lastModifiedBy>Ria Logtenberg</cp:lastModifiedBy>
  <cp:revision>2</cp:revision>
  <dcterms:created xsi:type="dcterms:W3CDTF">2014-12-01T12:22:00Z</dcterms:created>
  <dcterms:modified xsi:type="dcterms:W3CDTF">2014-12-01T12:29:00Z</dcterms:modified>
</cp:coreProperties>
</file>